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88D" w:rsidRDefault="0010388D" w:rsidP="00A273CF">
      <w:pPr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10388D" w:rsidRPr="002D4CEC" w:rsidRDefault="0010388D" w:rsidP="00E27DDA">
      <w:pPr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10388D" w:rsidRPr="00E27DDA" w:rsidRDefault="0010388D" w:rsidP="00E27DDA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 w:rsidRPr="00111439">
        <w:rPr>
          <w:b/>
          <w:color w:val="000000"/>
          <w:sz w:val="28"/>
          <w:szCs w:val="28"/>
        </w:rPr>
        <w:t>ПОРТФОЛИО СТУДЕНТА</w:t>
      </w:r>
    </w:p>
    <w:p w:rsidR="0010388D" w:rsidRPr="00E27DDA" w:rsidRDefault="0010388D" w:rsidP="00E27DDA">
      <w:pPr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10388D" w:rsidRPr="002D4CEC" w:rsidRDefault="0010388D" w:rsidP="00E27DDA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D4CEC">
        <w:rPr>
          <w:color w:val="000000"/>
          <w:sz w:val="28"/>
          <w:szCs w:val="28"/>
        </w:rPr>
        <w:t xml:space="preserve">ФОТО СТУДЕНТА </w:t>
      </w:r>
    </w:p>
    <w:p w:rsidR="0010388D" w:rsidRPr="002D4CEC" w:rsidRDefault="0010388D" w:rsidP="00E27DDA">
      <w:pPr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10388D" w:rsidRDefault="0010388D" w:rsidP="00E27DDA">
      <w:pPr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10388D" w:rsidRPr="002D4CEC" w:rsidRDefault="0010388D" w:rsidP="00E27DDA">
      <w:pPr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10388D" w:rsidRPr="002D4CEC" w:rsidRDefault="0010388D" w:rsidP="00E27DDA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D4CEC">
        <w:rPr>
          <w:color w:val="000000"/>
          <w:sz w:val="28"/>
          <w:szCs w:val="28"/>
        </w:rPr>
        <w:t xml:space="preserve">Фамилия, имя, отчество _______________________________________________ </w:t>
      </w:r>
    </w:p>
    <w:p w:rsidR="0010388D" w:rsidRPr="002D4CEC" w:rsidRDefault="0010388D" w:rsidP="00E27DDA">
      <w:pPr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10388D" w:rsidRPr="002D4CEC" w:rsidRDefault="0010388D" w:rsidP="00E27DDA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D4CEC">
        <w:rPr>
          <w:color w:val="000000"/>
          <w:sz w:val="28"/>
          <w:szCs w:val="28"/>
        </w:rPr>
        <w:t>Датар</w:t>
      </w:r>
      <w:r>
        <w:rPr>
          <w:color w:val="000000"/>
          <w:sz w:val="28"/>
          <w:szCs w:val="28"/>
        </w:rPr>
        <w:t>ождения: ___________________</w:t>
      </w:r>
    </w:p>
    <w:p w:rsidR="0010388D" w:rsidRPr="0009243C" w:rsidRDefault="0010388D" w:rsidP="00E27DDA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D4CEC">
        <w:rPr>
          <w:color w:val="000000"/>
          <w:sz w:val="28"/>
          <w:szCs w:val="28"/>
        </w:rPr>
        <w:t>Образование (какую</w:t>
      </w:r>
      <w:r>
        <w:rPr>
          <w:color w:val="000000"/>
          <w:sz w:val="28"/>
          <w:szCs w:val="28"/>
        </w:rPr>
        <w:t>образовательное учреждение</w:t>
      </w:r>
      <w:r w:rsidRPr="002D4CEC">
        <w:rPr>
          <w:color w:val="000000"/>
          <w:sz w:val="28"/>
          <w:szCs w:val="28"/>
        </w:rPr>
        <w:t xml:space="preserve"> окончил, год окончания) ___________________ </w:t>
      </w:r>
    </w:p>
    <w:p w:rsidR="0010388D" w:rsidRPr="002D4CEC" w:rsidRDefault="0010388D" w:rsidP="00E27DDA">
      <w:pPr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10388D" w:rsidRPr="002D4CEC" w:rsidRDefault="0010388D" w:rsidP="00E27DDA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Направление подготовки </w:t>
      </w:r>
      <w:r w:rsidRPr="002D4CEC">
        <w:rPr>
          <w:color w:val="000000"/>
          <w:sz w:val="28"/>
          <w:szCs w:val="28"/>
        </w:rPr>
        <w:t xml:space="preserve"> __________________________________ </w:t>
      </w:r>
    </w:p>
    <w:p w:rsidR="0010388D" w:rsidRPr="002D4CEC" w:rsidRDefault="0010388D" w:rsidP="00E27DDA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Курс_________________</w:t>
      </w:r>
    </w:p>
    <w:p w:rsidR="0010388D" w:rsidRPr="002D4CEC" w:rsidRDefault="0010388D" w:rsidP="00E27DDA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D4CEC">
        <w:rPr>
          <w:color w:val="000000"/>
          <w:sz w:val="28"/>
          <w:szCs w:val="28"/>
        </w:rPr>
        <w:t xml:space="preserve">Сведения о дополнительном образовании ______________________________ </w:t>
      </w:r>
    </w:p>
    <w:p w:rsidR="0010388D" w:rsidRPr="00E27DDA" w:rsidRDefault="0010388D" w:rsidP="00E27DDA">
      <w:pPr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10388D" w:rsidRPr="002D4CEC" w:rsidRDefault="0010388D" w:rsidP="00E27DDA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D4CEC">
        <w:rPr>
          <w:color w:val="000000"/>
          <w:sz w:val="28"/>
          <w:szCs w:val="28"/>
        </w:rPr>
        <w:t xml:space="preserve">Контактный телефон __________________________________________________ </w:t>
      </w:r>
    </w:p>
    <w:p w:rsidR="0010388D" w:rsidRPr="00E27DDA" w:rsidRDefault="0010388D" w:rsidP="00E27DDA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D4CEC">
        <w:rPr>
          <w:color w:val="000000"/>
          <w:sz w:val="28"/>
          <w:szCs w:val="28"/>
        </w:rPr>
        <w:t>E-mail</w:t>
      </w:r>
    </w:p>
    <w:p w:rsidR="0010388D" w:rsidRPr="00E27DDA" w:rsidRDefault="0010388D" w:rsidP="00E27DDA">
      <w:pPr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10388D" w:rsidRPr="00E27DDA" w:rsidRDefault="0010388D" w:rsidP="00E27DDA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D4CEC">
        <w:rPr>
          <w:color w:val="000000"/>
          <w:sz w:val="28"/>
          <w:szCs w:val="28"/>
        </w:rPr>
        <w:t xml:space="preserve">______________________________________________________________  </w:t>
      </w:r>
    </w:p>
    <w:p w:rsidR="0010388D" w:rsidRPr="00E27DDA" w:rsidRDefault="0010388D" w:rsidP="00E27DDA">
      <w:pPr>
        <w:widowControl w:val="0"/>
        <w:autoSpaceDE w:val="0"/>
        <w:jc w:val="both"/>
        <w:rPr>
          <w:sz w:val="28"/>
          <w:szCs w:val="28"/>
        </w:rPr>
      </w:pPr>
    </w:p>
    <w:p w:rsidR="0010388D" w:rsidRPr="00E27DDA" w:rsidRDefault="0010388D" w:rsidP="00E27DDA">
      <w:pPr>
        <w:widowControl w:val="0"/>
        <w:autoSpaceDE w:val="0"/>
        <w:jc w:val="both"/>
        <w:rPr>
          <w:b/>
          <w:color w:val="000000"/>
          <w:sz w:val="28"/>
          <w:szCs w:val="28"/>
          <w:lang w:eastAsia="en-US"/>
        </w:rPr>
      </w:pPr>
    </w:p>
    <w:p w:rsidR="0010388D" w:rsidRPr="00E27DDA" w:rsidRDefault="0010388D" w:rsidP="00E27DDA">
      <w:pPr>
        <w:widowControl w:val="0"/>
        <w:autoSpaceDE w:val="0"/>
        <w:jc w:val="both"/>
        <w:rPr>
          <w:b/>
          <w:color w:val="000000"/>
          <w:sz w:val="28"/>
          <w:szCs w:val="28"/>
          <w:lang w:eastAsia="en-US"/>
        </w:rPr>
      </w:pPr>
    </w:p>
    <w:p w:rsidR="0010388D" w:rsidRDefault="0010388D" w:rsidP="00E27DDA">
      <w:pPr>
        <w:pBdr>
          <w:bottom w:val="single" w:sz="4" w:space="1" w:color="auto"/>
        </w:pBdr>
        <w:shd w:val="clear" w:color="auto" w:fill="FFFFFF"/>
        <w:spacing w:line="360" w:lineRule="auto"/>
        <w:jc w:val="right"/>
        <w:rPr>
          <w:color w:val="000000"/>
          <w:sz w:val="28"/>
          <w:szCs w:val="28"/>
        </w:rPr>
      </w:pPr>
    </w:p>
    <w:p w:rsidR="0010388D" w:rsidRDefault="0010388D" w:rsidP="00E27DDA">
      <w:pPr>
        <w:pBdr>
          <w:bottom w:val="single" w:sz="4" w:space="1" w:color="auto"/>
        </w:pBdr>
        <w:shd w:val="clear" w:color="auto" w:fill="FFFFFF"/>
        <w:spacing w:line="360" w:lineRule="auto"/>
        <w:jc w:val="right"/>
        <w:rPr>
          <w:color w:val="000000"/>
          <w:sz w:val="28"/>
          <w:szCs w:val="28"/>
        </w:rPr>
      </w:pPr>
    </w:p>
    <w:p w:rsidR="0010388D" w:rsidRDefault="0010388D" w:rsidP="00E27DDA">
      <w:pPr>
        <w:pBdr>
          <w:bottom w:val="single" w:sz="4" w:space="1" w:color="auto"/>
        </w:pBdr>
        <w:shd w:val="clear" w:color="auto" w:fill="FFFFFF"/>
        <w:spacing w:line="360" w:lineRule="auto"/>
        <w:jc w:val="right"/>
        <w:rPr>
          <w:color w:val="000000"/>
          <w:sz w:val="28"/>
          <w:szCs w:val="28"/>
        </w:rPr>
      </w:pPr>
    </w:p>
    <w:p w:rsidR="0010388D" w:rsidRDefault="0010388D" w:rsidP="00E27DDA">
      <w:pPr>
        <w:pBdr>
          <w:bottom w:val="single" w:sz="4" w:space="1" w:color="auto"/>
        </w:pBdr>
        <w:shd w:val="clear" w:color="auto" w:fill="FFFFFF"/>
        <w:spacing w:line="360" w:lineRule="auto"/>
        <w:jc w:val="right"/>
        <w:rPr>
          <w:color w:val="000000"/>
          <w:sz w:val="28"/>
          <w:szCs w:val="28"/>
        </w:rPr>
      </w:pPr>
    </w:p>
    <w:p w:rsidR="0010388D" w:rsidRDefault="0010388D" w:rsidP="00E27DDA">
      <w:pPr>
        <w:pBdr>
          <w:bottom w:val="single" w:sz="4" w:space="1" w:color="auto"/>
        </w:pBdr>
        <w:shd w:val="clear" w:color="auto" w:fill="FFFFFF"/>
        <w:spacing w:line="360" w:lineRule="auto"/>
        <w:jc w:val="right"/>
        <w:rPr>
          <w:color w:val="000000"/>
          <w:sz w:val="28"/>
          <w:szCs w:val="28"/>
        </w:rPr>
      </w:pPr>
    </w:p>
    <w:p w:rsidR="0010388D" w:rsidRPr="00D15F2C" w:rsidRDefault="0010388D" w:rsidP="00E27DDA">
      <w:pPr>
        <w:pBdr>
          <w:bottom w:val="single" w:sz="4" w:space="1" w:color="auto"/>
        </w:pBd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D15F2C">
        <w:rPr>
          <w:color w:val="000000"/>
          <w:sz w:val="28"/>
          <w:szCs w:val="28"/>
        </w:rPr>
        <w:t>Учебная деятельность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10"/>
        <w:gridCol w:w="2655"/>
        <w:gridCol w:w="2670"/>
        <w:gridCol w:w="1770"/>
      </w:tblGrid>
      <w:tr w:rsidR="0010388D" w:rsidRPr="00D15F2C" w:rsidTr="00C7208A">
        <w:trPr>
          <w:trHeight w:val="210"/>
        </w:trPr>
        <w:tc>
          <w:tcPr>
            <w:tcW w:w="2310" w:type="dxa"/>
          </w:tcPr>
          <w:p w:rsidR="0010388D" w:rsidRPr="00D15F2C" w:rsidRDefault="0010388D" w:rsidP="00C7208A">
            <w:pPr>
              <w:spacing w:line="360" w:lineRule="auto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D15F2C">
              <w:rPr>
                <w:color w:val="000000"/>
                <w:sz w:val="22"/>
                <w:szCs w:val="22"/>
              </w:rPr>
              <w:t xml:space="preserve">Название мероприятия </w:t>
            </w:r>
          </w:p>
          <w:p w:rsidR="0010388D" w:rsidRPr="00D15F2C" w:rsidRDefault="0010388D" w:rsidP="00C7208A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15F2C">
              <w:rPr>
                <w:color w:val="000000"/>
                <w:sz w:val="22"/>
                <w:szCs w:val="22"/>
              </w:rPr>
              <w:t>(практика, промежуточный контроль и тп.)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2655" w:type="dxa"/>
          </w:tcPr>
          <w:p w:rsidR="0010388D" w:rsidRPr="00D15F2C" w:rsidRDefault="0010388D" w:rsidP="00C7208A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15F2C">
              <w:rPr>
                <w:color w:val="000000"/>
                <w:sz w:val="22"/>
                <w:szCs w:val="22"/>
              </w:rPr>
              <w:t>Краткая характеристика работы</w:t>
            </w:r>
          </w:p>
        </w:tc>
        <w:tc>
          <w:tcPr>
            <w:tcW w:w="2670" w:type="dxa"/>
          </w:tcPr>
          <w:p w:rsidR="0010388D" w:rsidRPr="00D15F2C" w:rsidRDefault="0010388D" w:rsidP="00C7208A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15F2C">
              <w:rPr>
                <w:color w:val="000000"/>
                <w:sz w:val="22"/>
                <w:szCs w:val="22"/>
              </w:rPr>
              <w:t>Оценка</w:t>
            </w:r>
          </w:p>
        </w:tc>
        <w:tc>
          <w:tcPr>
            <w:tcW w:w="1770" w:type="dxa"/>
          </w:tcPr>
          <w:p w:rsidR="0010388D" w:rsidRPr="00D15F2C" w:rsidRDefault="0010388D" w:rsidP="00C7208A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15F2C">
              <w:rPr>
                <w:color w:val="000000"/>
                <w:sz w:val="22"/>
                <w:szCs w:val="22"/>
              </w:rPr>
              <w:t>примечание</w:t>
            </w:r>
          </w:p>
        </w:tc>
      </w:tr>
      <w:tr w:rsidR="0010388D" w:rsidTr="00C7208A">
        <w:trPr>
          <w:trHeight w:val="210"/>
        </w:trPr>
        <w:tc>
          <w:tcPr>
            <w:tcW w:w="2310" w:type="dxa"/>
          </w:tcPr>
          <w:p w:rsidR="0010388D" w:rsidRDefault="0010388D" w:rsidP="00C7208A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</w:tcPr>
          <w:p w:rsidR="0010388D" w:rsidRDefault="0010388D" w:rsidP="00C7208A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670" w:type="dxa"/>
          </w:tcPr>
          <w:p w:rsidR="0010388D" w:rsidRDefault="0010388D" w:rsidP="00C7208A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</w:tcPr>
          <w:p w:rsidR="0010388D" w:rsidRDefault="0010388D" w:rsidP="00C7208A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10388D" w:rsidRPr="00D15F2C" w:rsidRDefault="0010388D" w:rsidP="00E27DDA">
      <w:pPr>
        <w:pBdr>
          <w:bottom w:val="single" w:sz="4" w:space="1" w:color="auto"/>
        </w:pBdr>
        <w:shd w:val="clear" w:color="auto" w:fill="FFFFFF"/>
        <w:spacing w:line="360" w:lineRule="auto"/>
        <w:rPr>
          <w:color w:val="000000"/>
        </w:rPr>
      </w:pPr>
      <w:r w:rsidRPr="00D15F2C">
        <w:rPr>
          <w:color w:val="000000"/>
        </w:rPr>
        <w:t>*учебная карточка</w:t>
      </w:r>
    </w:p>
    <w:p w:rsidR="0010388D" w:rsidRPr="00D15F2C" w:rsidRDefault="0010388D" w:rsidP="00E27DDA">
      <w:pPr>
        <w:pBdr>
          <w:bottom w:val="single" w:sz="4" w:space="1" w:color="auto"/>
        </w:pBd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D15F2C">
        <w:rPr>
          <w:color w:val="000000"/>
          <w:sz w:val="28"/>
          <w:szCs w:val="28"/>
        </w:rPr>
        <w:t>Научная деятельность</w:t>
      </w:r>
    </w:p>
    <w:tbl>
      <w:tblPr>
        <w:tblpPr w:leftFromText="180" w:rightFromText="180" w:vertAnchor="text" w:tblpX="184" w:tblpY="4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7"/>
        <w:gridCol w:w="1519"/>
        <w:gridCol w:w="2004"/>
        <w:gridCol w:w="2800"/>
        <w:gridCol w:w="1701"/>
      </w:tblGrid>
      <w:tr w:rsidR="0010388D" w:rsidTr="00C7208A">
        <w:trPr>
          <w:trHeight w:val="735"/>
        </w:trPr>
        <w:tc>
          <w:tcPr>
            <w:tcW w:w="1547" w:type="dxa"/>
          </w:tcPr>
          <w:p w:rsidR="0010388D" w:rsidRPr="008D1DB7" w:rsidRDefault="0010388D" w:rsidP="00C7208A">
            <w:pPr>
              <w:spacing w:line="360" w:lineRule="auto"/>
              <w:rPr>
                <w:color w:val="000000"/>
              </w:rPr>
            </w:pPr>
            <w:r w:rsidRPr="008D1DB7">
              <w:rPr>
                <w:color w:val="000000"/>
              </w:rPr>
              <w:t>Вид мероприятия</w:t>
            </w:r>
          </w:p>
        </w:tc>
        <w:tc>
          <w:tcPr>
            <w:tcW w:w="1519" w:type="dxa"/>
          </w:tcPr>
          <w:p w:rsidR="0010388D" w:rsidRPr="008D1DB7" w:rsidRDefault="0010388D" w:rsidP="00C7208A">
            <w:pPr>
              <w:pBdr>
                <w:bottom w:val="single" w:sz="4" w:space="1" w:color="auto"/>
              </w:pBdr>
              <w:shd w:val="clear" w:color="auto" w:fill="FFFFFF"/>
              <w:spacing w:line="360" w:lineRule="auto"/>
              <w:rPr>
                <w:color w:val="000000"/>
              </w:rPr>
            </w:pPr>
            <w:r w:rsidRPr="008D1DB7">
              <w:rPr>
                <w:color w:val="000000"/>
              </w:rPr>
              <w:t xml:space="preserve">Учебный год </w:t>
            </w:r>
            <w:r>
              <w:rPr>
                <w:color w:val="000000"/>
              </w:rPr>
              <w:t>и м</w:t>
            </w:r>
            <w:r w:rsidRPr="008D1DB7">
              <w:rPr>
                <w:color w:val="000000"/>
              </w:rPr>
              <w:t xml:space="preserve">есто </w:t>
            </w:r>
            <w:r>
              <w:rPr>
                <w:color w:val="000000"/>
              </w:rPr>
              <w:t>проведени</w:t>
            </w:r>
            <w:r w:rsidRPr="008D1DB7">
              <w:rPr>
                <w:color w:val="000000"/>
              </w:rPr>
              <w:t>я</w:t>
            </w:r>
          </w:p>
        </w:tc>
        <w:tc>
          <w:tcPr>
            <w:tcW w:w="2004" w:type="dxa"/>
          </w:tcPr>
          <w:p w:rsidR="0010388D" w:rsidRPr="008D1DB7" w:rsidRDefault="0010388D" w:rsidP="00C7208A">
            <w:pPr>
              <w:pBdr>
                <w:bottom w:val="single" w:sz="4" w:space="1" w:color="auto"/>
              </w:pBdr>
              <w:shd w:val="clear" w:color="auto" w:fill="FFFFFF"/>
              <w:spacing w:line="360" w:lineRule="auto"/>
              <w:rPr>
                <w:color w:val="000000"/>
              </w:rPr>
            </w:pPr>
            <w:r w:rsidRPr="008D1DB7">
              <w:rPr>
                <w:color w:val="000000"/>
              </w:rPr>
              <w:t>уровень (всерос</w:t>
            </w:r>
            <w:r>
              <w:rPr>
                <w:color w:val="000000"/>
              </w:rPr>
              <w:t>-</w:t>
            </w:r>
            <w:r w:rsidRPr="008D1DB7">
              <w:rPr>
                <w:color w:val="000000"/>
              </w:rPr>
              <w:t>сийский, областной, городской</w:t>
            </w:r>
            <w:r>
              <w:rPr>
                <w:color w:val="000000"/>
              </w:rPr>
              <w:t>)</w:t>
            </w:r>
          </w:p>
        </w:tc>
        <w:tc>
          <w:tcPr>
            <w:tcW w:w="2800" w:type="dxa"/>
          </w:tcPr>
          <w:p w:rsidR="0010388D" w:rsidRPr="008D1DB7" w:rsidRDefault="0010388D" w:rsidP="00C7208A">
            <w:pPr>
              <w:shd w:val="clear" w:color="auto" w:fill="FFFFFF"/>
              <w:spacing w:line="360" w:lineRule="auto"/>
              <w:rPr>
                <w:color w:val="000000"/>
              </w:rPr>
            </w:pPr>
            <w:r w:rsidRPr="008D1DB7">
              <w:rPr>
                <w:color w:val="000000"/>
              </w:rPr>
              <w:t xml:space="preserve">Форма </w:t>
            </w:r>
            <w:r>
              <w:rPr>
                <w:color w:val="000000"/>
              </w:rPr>
              <w:t xml:space="preserve"> у</w:t>
            </w:r>
            <w:r w:rsidRPr="008D1DB7">
              <w:rPr>
                <w:color w:val="000000"/>
              </w:rPr>
              <w:t xml:space="preserve">частия (выступление, </w:t>
            </w:r>
            <w:r>
              <w:rPr>
                <w:color w:val="000000"/>
              </w:rPr>
              <w:t xml:space="preserve">публикация, </w:t>
            </w:r>
            <w:r w:rsidRPr="008D1DB7">
              <w:rPr>
                <w:color w:val="000000"/>
              </w:rPr>
              <w:t xml:space="preserve">работа в команде, </w:t>
            </w:r>
            <w:r>
              <w:rPr>
                <w:color w:val="000000"/>
              </w:rPr>
              <w:t>п</w:t>
            </w:r>
            <w:r w:rsidRPr="008D1DB7">
              <w:rPr>
                <w:color w:val="000000"/>
              </w:rPr>
              <w:t xml:space="preserve">резентация и </w:t>
            </w:r>
          </w:p>
          <w:p w:rsidR="0010388D" w:rsidRPr="008D1DB7" w:rsidRDefault="0010388D" w:rsidP="00C7208A">
            <w:pPr>
              <w:shd w:val="clear" w:color="auto" w:fill="FFFFFF"/>
              <w:spacing w:line="360" w:lineRule="auto"/>
              <w:rPr>
                <w:color w:val="000000"/>
              </w:rPr>
            </w:pPr>
            <w:r w:rsidRPr="008D1DB7">
              <w:rPr>
                <w:color w:val="000000"/>
              </w:rPr>
              <w:t xml:space="preserve">др.) </w:t>
            </w:r>
          </w:p>
          <w:p w:rsidR="0010388D" w:rsidRDefault="0010388D" w:rsidP="00C7208A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10388D" w:rsidRPr="008D1DB7" w:rsidRDefault="0010388D" w:rsidP="00C7208A">
            <w:pPr>
              <w:shd w:val="clear" w:color="auto" w:fill="FFFFFF"/>
              <w:spacing w:line="360" w:lineRule="auto"/>
              <w:rPr>
                <w:color w:val="000000"/>
              </w:rPr>
            </w:pPr>
            <w:r w:rsidRPr="008D1DB7">
              <w:rPr>
                <w:color w:val="000000"/>
              </w:rPr>
              <w:t xml:space="preserve">Результат </w:t>
            </w:r>
          </w:p>
          <w:p w:rsidR="0010388D" w:rsidRPr="008D1DB7" w:rsidRDefault="0010388D" w:rsidP="00C7208A">
            <w:pPr>
              <w:shd w:val="clear" w:color="auto" w:fill="FFFFFF"/>
              <w:spacing w:line="360" w:lineRule="auto"/>
              <w:rPr>
                <w:color w:val="000000"/>
              </w:rPr>
            </w:pPr>
            <w:r w:rsidRPr="008D1DB7">
              <w:rPr>
                <w:color w:val="000000"/>
              </w:rPr>
              <w:t xml:space="preserve">(грамота, </w:t>
            </w:r>
          </w:p>
          <w:p w:rsidR="0010388D" w:rsidRPr="008D1DB7" w:rsidRDefault="0010388D" w:rsidP="00C7208A">
            <w:pPr>
              <w:shd w:val="clear" w:color="auto" w:fill="FFFFFF"/>
              <w:spacing w:line="360" w:lineRule="auto"/>
              <w:rPr>
                <w:color w:val="000000"/>
              </w:rPr>
            </w:pPr>
            <w:r w:rsidRPr="008D1DB7">
              <w:rPr>
                <w:color w:val="000000"/>
              </w:rPr>
              <w:t xml:space="preserve">сертификат, </w:t>
            </w:r>
          </w:p>
          <w:p w:rsidR="0010388D" w:rsidRPr="002D4CEC" w:rsidRDefault="0010388D" w:rsidP="00C7208A">
            <w:pPr>
              <w:shd w:val="clear" w:color="auto" w:fill="FFFFFF"/>
              <w:spacing w:line="360" w:lineRule="auto"/>
              <w:rPr>
                <w:color w:val="000000"/>
                <w:sz w:val="28"/>
                <w:szCs w:val="28"/>
              </w:rPr>
            </w:pPr>
            <w:r w:rsidRPr="008D1DB7">
              <w:rPr>
                <w:color w:val="000000"/>
              </w:rPr>
              <w:t>благодарность</w:t>
            </w:r>
            <w:r>
              <w:rPr>
                <w:color w:val="000000"/>
                <w:sz w:val="28"/>
                <w:szCs w:val="28"/>
              </w:rPr>
              <w:t>)</w:t>
            </w:r>
          </w:p>
          <w:p w:rsidR="0010388D" w:rsidRDefault="0010388D" w:rsidP="00C7208A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10388D" w:rsidTr="00C7208A">
        <w:trPr>
          <w:trHeight w:val="660"/>
        </w:trPr>
        <w:tc>
          <w:tcPr>
            <w:tcW w:w="1547" w:type="dxa"/>
          </w:tcPr>
          <w:p w:rsidR="0010388D" w:rsidRDefault="0010388D" w:rsidP="00C7208A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519" w:type="dxa"/>
          </w:tcPr>
          <w:p w:rsidR="0010388D" w:rsidRDefault="0010388D" w:rsidP="00C7208A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</w:tcPr>
          <w:p w:rsidR="0010388D" w:rsidRDefault="0010388D" w:rsidP="00C7208A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800" w:type="dxa"/>
          </w:tcPr>
          <w:p w:rsidR="0010388D" w:rsidRDefault="0010388D" w:rsidP="00C7208A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10388D" w:rsidRDefault="0010388D" w:rsidP="00C7208A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10388D" w:rsidRPr="00454ABD" w:rsidRDefault="0010388D" w:rsidP="00E27DDA">
      <w:pPr>
        <w:pBdr>
          <w:bottom w:val="single" w:sz="4" w:space="1" w:color="auto"/>
        </w:pBdr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10388D" w:rsidRDefault="0010388D" w:rsidP="00E27DDA">
      <w:pPr>
        <w:pBdr>
          <w:bottom w:val="single" w:sz="4" w:space="1" w:color="auto"/>
        </w:pBd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Внеучебная  деятельность</w:t>
      </w:r>
    </w:p>
    <w:tbl>
      <w:tblPr>
        <w:tblpPr w:leftFromText="180" w:rightFromText="180" w:vertAnchor="text" w:tblpX="184" w:tblpY="4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7"/>
        <w:gridCol w:w="1519"/>
        <w:gridCol w:w="2004"/>
        <w:gridCol w:w="2800"/>
        <w:gridCol w:w="1701"/>
      </w:tblGrid>
      <w:tr w:rsidR="0010388D" w:rsidTr="00C7208A">
        <w:trPr>
          <w:trHeight w:val="735"/>
        </w:trPr>
        <w:tc>
          <w:tcPr>
            <w:tcW w:w="1547" w:type="dxa"/>
          </w:tcPr>
          <w:p w:rsidR="0010388D" w:rsidRDefault="0010388D" w:rsidP="00C7208A">
            <w:pPr>
              <w:spacing w:line="360" w:lineRule="auto"/>
              <w:rPr>
                <w:color w:val="000000"/>
              </w:rPr>
            </w:pPr>
            <w:r w:rsidRPr="008D1DB7">
              <w:rPr>
                <w:color w:val="000000"/>
              </w:rPr>
              <w:t>Вид мероприятия</w:t>
            </w:r>
          </w:p>
          <w:p w:rsidR="0010388D" w:rsidRPr="008D1DB7" w:rsidRDefault="0010388D" w:rsidP="00C7208A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(творческое, спортивное, общественная работа, студенческое самоуправ-ление и т.п.)</w:t>
            </w:r>
          </w:p>
        </w:tc>
        <w:tc>
          <w:tcPr>
            <w:tcW w:w="1519" w:type="dxa"/>
          </w:tcPr>
          <w:p w:rsidR="0010388D" w:rsidRPr="008D1DB7" w:rsidRDefault="0010388D" w:rsidP="00C7208A">
            <w:pPr>
              <w:pBdr>
                <w:bottom w:val="single" w:sz="4" w:space="1" w:color="auto"/>
              </w:pBdr>
              <w:shd w:val="clear" w:color="auto" w:fill="FFFFFF"/>
              <w:spacing w:line="360" w:lineRule="auto"/>
              <w:rPr>
                <w:color w:val="000000"/>
              </w:rPr>
            </w:pPr>
            <w:r w:rsidRPr="008D1DB7">
              <w:rPr>
                <w:color w:val="000000"/>
              </w:rPr>
              <w:t xml:space="preserve">Учебный год </w:t>
            </w:r>
            <w:r>
              <w:rPr>
                <w:color w:val="000000"/>
              </w:rPr>
              <w:t>и м</w:t>
            </w:r>
            <w:r w:rsidRPr="008D1DB7">
              <w:rPr>
                <w:color w:val="000000"/>
              </w:rPr>
              <w:t xml:space="preserve">есто </w:t>
            </w:r>
            <w:r>
              <w:rPr>
                <w:color w:val="000000"/>
              </w:rPr>
              <w:t>проведени</w:t>
            </w:r>
            <w:r w:rsidRPr="008D1DB7">
              <w:rPr>
                <w:color w:val="000000"/>
              </w:rPr>
              <w:t>я</w:t>
            </w:r>
          </w:p>
        </w:tc>
        <w:tc>
          <w:tcPr>
            <w:tcW w:w="2004" w:type="dxa"/>
          </w:tcPr>
          <w:p w:rsidR="0010388D" w:rsidRPr="008D1DB7" w:rsidRDefault="0010388D" w:rsidP="00C7208A">
            <w:pPr>
              <w:pBdr>
                <w:bottom w:val="single" w:sz="4" w:space="1" w:color="auto"/>
              </w:pBdr>
              <w:shd w:val="clear" w:color="auto" w:fill="FFFFFF"/>
              <w:spacing w:line="360" w:lineRule="auto"/>
              <w:rPr>
                <w:color w:val="000000"/>
              </w:rPr>
            </w:pPr>
            <w:r w:rsidRPr="008D1DB7">
              <w:rPr>
                <w:color w:val="000000"/>
              </w:rPr>
              <w:t>уровень (всерос</w:t>
            </w:r>
            <w:r>
              <w:rPr>
                <w:color w:val="000000"/>
              </w:rPr>
              <w:t>-</w:t>
            </w:r>
            <w:r w:rsidRPr="008D1DB7">
              <w:rPr>
                <w:color w:val="000000"/>
              </w:rPr>
              <w:t>сийский, областной, городской</w:t>
            </w:r>
            <w:r>
              <w:rPr>
                <w:color w:val="000000"/>
              </w:rPr>
              <w:t>)</w:t>
            </w:r>
          </w:p>
        </w:tc>
        <w:tc>
          <w:tcPr>
            <w:tcW w:w="2800" w:type="dxa"/>
          </w:tcPr>
          <w:p w:rsidR="0010388D" w:rsidRPr="008D1DB7" w:rsidRDefault="0010388D" w:rsidP="00C7208A">
            <w:pPr>
              <w:shd w:val="clear" w:color="auto" w:fill="FFFFFF"/>
              <w:spacing w:line="360" w:lineRule="auto"/>
              <w:rPr>
                <w:color w:val="000000"/>
              </w:rPr>
            </w:pPr>
            <w:r w:rsidRPr="008D1DB7">
              <w:rPr>
                <w:color w:val="000000"/>
              </w:rPr>
              <w:t xml:space="preserve">Форма </w:t>
            </w:r>
            <w:r>
              <w:rPr>
                <w:color w:val="000000"/>
              </w:rPr>
              <w:t xml:space="preserve"> у</w:t>
            </w:r>
            <w:r w:rsidRPr="008D1DB7">
              <w:rPr>
                <w:color w:val="000000"/>
              </w:rPr>
              <w:t>частия (</w:t>
            </w:r>
            <w:r>
              <w:rPr>
                <w:color w:val="000000"/>
              </w:rPr>
              <w:t xml:space="preserve">руководство, </w:t>
            </w:r>
            <w:r w:rsidRPr="008D1DB7">
              <w:rPr>
                <w:color w:val="000000"/>
              </w:rPr>
              <w:t xml:space="preserve">выступление, работа в команде, </w:t>
            </w:r>
            <w:r>
              <w:rPr>
                <w:color w:val="000000"/>
              </w:rPr>
              <w:t>п</w:t>
            </w:r>
            <w:r w:rsidRPr="008D1DB7">
              <w:rPr>
                <w:color w:val="000000"/>
              </w:rPr>
              <w:t xml:space="preserve">резентация и </w:t>
            </w:r>
          </w:p>
          <w:p w:rsidR="0010388D" w:rsidRPr="008D1DB7" w:rsidRDefault="0010388D" w:rsidP="00C7208A">
            <w:pPr>
              <w:shd w:val="clear" w:color="auto" w:fill="FFFFFF"/>
              <w:spacing w:line="360" w:lineRule="auto"/>
              <w:rPr>
                <w:color w:val="000000"/>
              </w:rPr>
            </w:pPr>
            <w:r w:rsidRPr="008D1DB7">
              <w:rPr>
                <w:color w:val="000000"/>
              </w:rPr>
              <w:t xml:space="preserve">др.) </w:t>
            </w:r>
          </w:p>
          <w:p w:rsidR="0010388D" w:rsidRDefault="0010388D" w:rsidP="00C7208A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10388D" w:rsidRPr="008D1DB7" w:rsidRDefault="0010388D" w:rsidP="00C7208A">
            <w:pPr>
              <w:shd w:val="clear" w:color="auto" w:fill="FFFFFF"/>
              <w:spacing w:line="360" w:lineRule="auto"/>
              <w:rPr>
                <w:color w:val="000000"/>
              </w:rPr>
            </w:pPr>
            <w:r w:rsidRPr="008D1DB7">
              <w:rPr>
                <w:color w:val="000000"/>
              </w:rPr>
              <w:t xml:space="preserve">Результат </w:t>
            </w:r>
          </w:p>
          <w:p w:rsidR="0010388D" w:rsidRPr="008D1DB7" w:rsidRDefault="0010388D" w:rsidP="00C7208A">
            <w:pPr>
              <w:shd w:val="clear" w:color="auto" w:fill="FFFFFF"/>
              <w:spacing w:line="360" w:lineRule="auto"/>
              <w:rPr>
                <w:color w:val="000000"/>
              </w:rPr>
            </w:pPr>
            <w:r w:rsidRPr="008D1DB7">
              <w:rPr>
                <w:color w:val="000000"/>
              </w:rPr>
              <w:t xml:space="preserve">(грамота, </w:t>
            </w:r>
          </w:p>
          <w:p w:rsidR="0010388D" w:rsidRPr="008D1DB7" w:rsidRDefault="0010388D" w:rsidP="00C7208A">
            <w:pPr>
              <w:shd w:val="clear" w:color="auto" w:fill="FFFFFF"/>
              <w:spacing w:line="360" w:lineRule="auto"/>
              <w:rPr>
                <w:color w:val="000000"/>
              </w:rPr>
            </w:pPr>
            <w:r w:rsidRPr="008D1DB7">
              <w:rPr>
                <w:color w:val="000000"/>
              </w:rPr>
              <w:t xml:space="preserve">сертификат, </w:t>
            </w:r>
          </w:p>
          <w:p w:rsidR="0010388D" w:rsidRPr="002D4CEC" w:rsidRDefault="0010388D" w:rsidP="00C7208A">
            <w:pPr>
              <w:shd w:val="clear" w:color="auto" w:fill="FFFFFF"/>
              <w:spacing w:line="360" w:lineRule="auto"/>
              <w:rPr>
                <w:color w:val="000000"/>
                <w:sz w:val="28"/>
                <w:szCs w:val="28"/>
              </w:rPr>
            </w:pPr>
            <w:r w:rsidRPr="008D1DB7">
              <w:rPr>
                <w:color w:val="000000"/>
              </w:rPr>
              <w:t>благодарность</w:t>
            </w:r>
            <w:r>
              <w:rPr>
                <w:color w:val="000000"/>
                <w:sz w:val="28"/>
                <w:szCs w:val="28"/>
              </w:rPr>
              <w:t>)</w:t>
            </w:r>
          </w:p>
          <w:p w:rsidR="0010388D" w:rsidRDefault="0010388D" w:rsidP="00C7208A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10388D" w:rsidTr="00C7208A">
        <w:trPr>
          <w:trHeight w:val="660"/>
        </w:trPr>
        <w:tc>
          <w:tcPr>
            <w:tcW w:w="1547" w:type="dxa"/>
          </w:tcPr>
          <w:p w:rsidR="0010388D" w:rsidRDefault="0010388D" w:rsidP="00C7208A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519" w:type="dxa"/>
          </w:tcPr>
          <w:p w:rsidR="0010388D" w:rsidRDefault="0010388D" w:rsidP="00C7208A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</w:tcPr>
          <w:p w:rsidR="0010388D" w:rsidRDefault="0010388D" w:rsidP="00C7208A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800" w:type="dxa"/>
          </w:tcPr>
          <w:p w:rsidR="0010388D" w:rsidRDefault="0010388D" w:rsidP="00C7208A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10388D" w:rsidRDefault="0010388D" w:rsidP="00C7208A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10388D" w:rsidRPr="00917126" w:rsidRDefault="0010388D" w:rsidP="00917126">
      <w:pPr>
        <w:jc w:val="center"/>
        <w:rPr>
          <w:sz w:val="36"/>
          <w:szCs w:val="36"/>
        </w:rPr>
      </w:pPr>
    </w:p>
    <w:sectPr w:rsidR="0010388D" w:rsidRPr="00917126" w:rsidSect="00CD0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E6052"/>
    <w:multiLevelType w:val="multilevel"/>
    <w:tmpl w:val="90547A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DDA"/>
    <w:rsid w:val="0009243C"/>
    <w:rsid w:val="000C16E1"/>
    <w:rsid w:val="0010388D"/>
    <w:rsid w:val="00111439"/>
    <w:rsid w:val="0022347F"/>
    <w:rsid w:val="002D4CEC"/>
    <w:rsid w:val="00372207"/>
    <w:rsid w:val="00421E87"/>
    <w:rsid w:val="00454ABD"/>
    <w:rsid w:val="004A4D9D"/>
    <w:rsid w:val="0055257B"/>
    <w:rsid w:val="006E3868"/>
    <w:rsid w:val="007A318A"/>
    <w:rsid w:val="008A5A74"/>
    <w:rsid w:val="008D1DB7"/>
    <w:rsid w:val="00917126"/>
    <w:rsid w:val="00A273CF"/>
    <w:rsid w:val="00B5288A"/>
    <w:rsid w:val="00C224E7"/>
    <w:rsid w:val="00C414D9"/>
    <w:rsid w:val="00C7208A"/>
    <w:rsid w:val="00CD0DFC"/>
    <w:rsid w:val="00D15F2C"/>
    <w:rsid w:val="00DB62A1"/>
    <w:rsid w:val="00DC3087"/>
    <w:rsid w:val="00E27DDA"/>
    <w:rsid w:val="00FA6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DDA"/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C224E7"/>
    <w:pPr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91712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2</Pages>
  <Words>194</Words>
  <Characters>1111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User</cp:lastModifiedBy>
  <cp:revision>7</cp:revision>
  <dcterms:created xsi:type="dcterms:W3CDTF">2018-04-11T06:55:00Z</dcterms:created>
  <dcterms:modified xsi:type="dcterms:W3CDTF">2018-06-16T17:14:00Z</dcterms:modified>
</cp:coreProperties>
</file>